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C8" w:rsidRPr="006C7B26" w:rsidRDefault="00491DC8" w:rsidP="006C7B26">
      <w:pPr>
        <w:tabs>
          <w:tab w:val="left" w:pos="720"/>
        </w:tabs>
        <w:overflowPunct w:val="0"/>
        <w:autoSpaceDE w:val="0"/>
        <w:autoSpaceDN w:val="0"/>
        <w:adjustRightInd w:val="0"/>
        <w:spacing w:line="500" w:lineRule="exact"/>
        <w:rPr>
          <w:rFonts w:ascii="仿宋_GB2312" w:eastAsia="仿宋_GB2312" w:hAnsi="Times New Roman"/>
          <w:sz w:val="28"/>
          <w:szCs w:val="28"/>
        </w:rPr>
      </w:pPr>
      <w:r w:rsidRPr="006C7B26">
        <w:rPr>
          <w:rFonts w:ascii="仿宋_GB2312" w:eastAsia="仿宋_GB2312" w:hAnsi="Times New Roman" w:hint="eastAsia"/>
          <w:sz w:val="28"/>
          <w:szCs w:val="28"/>
        </w:rPr>
        <w:t>附件：</w:t>
      </w:r>
    </w:p>
    <w:p w:rsidR="00491DC8" w:rsidRPr="00DB5136" w:rsidRDefault="00491DC8" w:rsidP="00DB5136">
      <w:pPr>
        <w:widowControl/>
        <w:spacing w:after="150" w:line="360" w:lineRule="auto"/>
        <w:jc w:val="center"/>
        <w:rPr>
          <w:rFonts w:ascii="黑体" w:eastAsia="黑体" w:hAnsi="宋体" w:cs="Tahoma"/>
          <w:b/>
          <w:color w:val="333333"/>
          <w:kern w:val="0"/>
          <w:sz w:val="36"/>
          <w:szCs w:val="36"/>
        </w:rPr>
      </w:pPr>
      <w:r w:rsidRPr="00DB5136">
        <w:rPr>
          <w:rFonts w:ascii="黑体" w:eastAsia="黑体" w:hAnsi="宋体" w:cs="Tahoma"/>
          <w:b/>
          <w:color w:val="333333"/>
          <w:kern w:val="0"/>
          <w:sz w:val="36"/>
          <w:szCs w:val="36"/>
        </w:rPr>
        <w:t>2015</w:t>
      </w:r>
      <w:r w:rsidRPr="00DB5136">
        <w:rPr>
          <w:rFonts w:ascii="黑体" w:eastAsia="黑体" w:hAnsi="宋体" w:cs="Tahoma" w:hint="eastAsia"/>
          <w:b/>
          <w:color w:val="333333"/>
          <w:kern w:val="0"/>
          <w:sz w:val="36"/>
          <w:szCs w:val="36"/>
        </w:rPr>
        <w:t>年国家汉办外派教师报名表</w:t>
      </w:r>
    </w:p>
    <w:p w:rsidR="00491DC8" w:rsidRPr="00C37977" w:rsidRDefault="00491DC8" w:rsidP="00C3797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66"/>
        <w:gridCol w:w="1034"/>
        <w:gridCol w:w="1620"/>
        <w:gridCol w:w="900"/>
        <w:gridCol w:w="1620"/>
      </w:tblGrid>
      <w:tr w:rsidR="00491DC8" w:rsidRPr="00DF199C" w:rsidTr="00DF199C">
        <w:trPr>
          <w:trHeight w:val="840"/>
        </w:trPr>
        <w:tc>
          <w:tcPr>
            <w:tcW w:w="72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6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性</w:t>
            </w:r>
            <w:r w:rsidRPr="00DF199C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DF199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62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DC8" w:rsidRPr="00DF199C" w:rsidTr="00DF199C">
        <w:trPr>
          <w:trHeight w:val="781"/>
        </w:trPr>
        <w:tc>
          <w:tcPr>
            <w:tcW w:w="72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6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普通话</w:t>
            </w:r>
          </w:p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等</w:t>
            </w:r>
            <w:r w:rsidRPr="00DF199C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62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英语等</w:t>
            </w:r>
            <w:r w:rsidRPr="00DF199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62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DC8" w:rsidRPr="00DF199C" w:rsidTr="00DF199C">
        <w:tc>
          <w:tcPr>
            <w:tcW w:w="720" w:type="dxa"/>
          </w:tcPr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志愿者意向地区及理由</w:t>
            </w:r>
          </w:p>
        </w:tc>
        <w:tc>
          <w:tcPr>
            <w:tcW w:w="6840" w:type="dxa"/>
            <w:gridSpan w:val="5"/>
          </w:tcPr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DF199C">
            <w:pPr>
              <w:ind w:right="480" w:firstLineChars="1350" w:firstLine="324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DB5136">
            <w:pPr>
              <w:ind w:right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申请人签名：</w:t>
            </w:r>
          </w:p>
        </w:tc>
      </w:tr>
      <w:tr w:rsidR="00491DC8" w:rsidRPr="00DF199C" w:rsidTr="00DF199C">
        <w:tc>
          <w:tcPr>
            <w:tcW w:w="720" w:type="dxa"/>
          </w:tcPr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F199C">
              <w:rPr>
                <w:rFonts w:ascii="Times New Roman" w:hAnsi="Times New Roman" w:hint="eastAsia"/>
                <w:kern w:val="0"/>
                <w:sz w:val="24"/>
                <w:szCs w:val="24"/>
              </w:rPr>
              <w:t>所在系部意见</w:t>
            </w: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</w:tcPr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DC8" w:rsidRPr="00DF199C" w:rsidTr="00DF199C">
        <w:trPr>
          <w:trHeight w:val="1403"/>
        </w:trPr>
        <w:tc>
          <w:tcPr>
            <w:tcW w:w="720" w:type="dxa"/>
            <w:vAlign w:val="center"/>
          </w:tcPr>
          <w:p w:rsidR="00491DC8" w:rsidRPr="00DF199C" w:rsidRDefault="00491DC8" w:rsidP="00DF199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840" w:type="dxa"/>
            <w:gridSpan w:val="5"/>
          </w:tcPr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91DC8" w:rsidRPr="00DF199C" w:rsidRDefault="00491DC8" w:rsidP="00C3797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491DC8" w:rsidRPr="00C37977" w:rsidRDefault="00491DC8" w:rsidP="00C37977">
      <w:pPr>
        <w:rPr>
          <w:rFonts w:ascii="Times New Roman" w:hAnsi="Times New Roman"/>
          <w:sz w:val="24"/>
          <w:szCs w:val="24"/>
        </w:rPr>
      </w:pPr>
    </w:p>
    <w:p w:rsidR="00491DC8" w:rsidRPr="006C7B26" w:rsidRDefault="00491DC8" w:rsidP="00F977EE"/>
    <w:sectPr w:rsidR="00491DC8" w:rsidRPr="006C7B26" w:rsidSect="0030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C8" w:rsidRDefault="00491DC8" w:rsidP="002D6A83">
      <w:r>
        <w:separator/>
      </w:r>
    </w:p>
  </w:endnote>
  <w:endnote w:type="continuationSeparator" w:id="0">
    <w:p w:rsidR="00491DC8" w:rsidRDefault="00491DC8" w:rsidP="002D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8" w:rsidRDefault="00491D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8" w:rsidRDefault="00491D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8" w:rsidRDefault="00491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C8" w:rsidRDefault="00491DC8" w:rsidP="002D6A83">
      <w:r>
        <w:separator/>
      </w:r>
    </w:p>
  </w:footnote>
  <w:footnote w:type="continuationSeparator" w:id="0">
    <w:p w:rsidR="00491DC8" w:rsidRDefault="00491DC8" w:rsidP="002D6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8" w:rsidRDefault="00491D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8" w:rsidRDefault="00491DC8" w:rsidP="00DB513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8" w:rsidRDefault="00491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F8"/>
    <w:multiLevelType w:val="hybridMultilevel"/>
    <w:tmpl w:val="6032BAF2"/>
    <w:lvl w:ilvl="0" w:tplc="FDD69B54">
      <w:start w:val="4"/>
      <w:numFmt w:val="japaneseCounting"/>
      <w:lvlText w:val="%1、"/>
      <w:lvlJc w:val="left"/>
      <w:pPr>
        <w:ind w:left="126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  <w:rPr>
        <w:rFonts w:cs="Times New Roman"/>
      </w:rPr>
    </w:lvl>
  </w:abstractNum>
  <w:abstractNum w:abstractNumId="1">
    <w:nsid w:val="1DCB3ADB"/>
    <w:multiLevelType w:val="hybridMultilevel"/>
    <w:tmpl w:val="CFE87270"/>
    <w:lvl w:ilvl="0" w:tplc="C5722272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7A74F57"/>
    <w:multiLevelType w:val="hybridMultilevel"/>
    <w:tmpl w:val="5378BE3A"/>
    <w:lvl w:ilvl="0" w:tplc="2DB030B8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42D05C23"/>
    <w:multiLevelType w:val="hybridMultilevel"/>
    <w:tmpl w:val="89BC5882"/>
    <w:lvl w:ilvl="0" w:tplc="89AC2ACE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611D2E"/>
    <w:multiLevelType w:val="hybridMultilevel"/>
    <w:tmpl w:val="1F5C8DC8"/>
    <w:lvl w:ilvl="0" w:tplc="02607ED4">
      <w:start w:val="2"/>
      <w:numFmt w:val="japaneseCounting"/>
      <w:lvlText w:val="%1、"/>
      <w:lvlJc w:val="left"/>
      <w:pPr>
        <w:ind w:left="987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5">
    <w:nsid w:val="5D600016"/>
    <w:multiLevelType w:val="hybridMultilevel"/>
    <w:tmpl w:val="6FDCBF22"/>
    <w:lvl w:ilvl="0" w:tplc="133AE164">
      <w:start w:val="1"/>
      <w:numFmt w:val="japaneseCounting"/>
      <w:lvlText w:val="%1、"/>
      <w:lvlJc w:val="left"/>
      <w:pPr>
        <w:ind w:left="84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100"/>
    <w:rsid w:val="000C13A4"/>
    <w:rsid w:val="00171563"/>
    <w:rsid w:val="002B48D8"/>
    <w:rsid w:val="002D6A83"/>
    <w:rsid w:val="0030792F"/>
    <w:rsid w:val="00336C64"/>
    <w:rsid w:val="003E15D7"/>
    <w:rsid w:val="0040753E"/>
    <w:rsid w:val="004847E0"/>
    <w:rsid w:val="00491DC8"/>
    <w:rsid w:val="0068265A"/>
    <w:rsid w:val="006840D1"/>
    <w:rsid w:val="006C7B26"/>
    <w:rsid w:val="007238FF"/>
    <w:rsid w:val="0074588A"/>
    <w:rsid w:val="00754100"/>
    <w:rsid w:val="007A34A3"/>
    <w:rsid w:val="008D6EEB"/>
    <w:rsid w:val="00915BE2"/>
    <w:rsid w:val="00952BA8"/>
    <w:rsid w:val="009C7616"/>
    <w:rsid w:val="00A81399"/>
    <w:rsid w:val="00AA0E6C"/>
    <w:rsid w:val="00AC3891"/>
    <w:rsid w:val="00B417F1"/>
    <w:rsid w:val="00BB31A1"/>
    <w:rsid w:val="00BE4607"/>
    <w:rsid w:val="00C37977"/>
    <w:rsid w:val="00C72102"/>
    <w:rsid w:val="00D5668B"/>
    <w:rsid w:val="00D71776"/>
    <w:rsid w:val="00D82F2C"/>
    <w:rsid w:val="00DB334C"/>
    <w:rsid w:val="00DB5136"/>
    <w:rsid w:val="00DF199C"/>
    <w:rsid w:val="00E34486"/>
    <w:rsid w:val="00F0639F"/>
    <w:rsid w:val="00F4301E"/>
    <w:rsid w:val="00F9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6A8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6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6A8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D6A83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7458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30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01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3797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19</Words>
  <Characters>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micresoft</cp:lastModifiedBy>
  <cp:revision>32</cp:revision>
  <cp:lastPrinted>2015-03-26T03:19:00Z</cp:lastPrinted>
  <dcterms:created xsi:type="dcterms:W3CDTF">2015-03-24T03:37:00Z</dcterms:created>
  <dcterms:modified xsi:type="dcterms:W3CDTF">2015-03-30T00:55:00Z</dcterms:modified>
</cp:coreProperties>
</file>